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7" w:rsidRDefault="00993F77">
      <w:pPr>
        <w:jc w:val="center"/>
      </w:pPr>
      <w:r>
        <w:rPr>
          <w:rFonts w:ascii="Arial Black" w:hAnsi="Arial Black"/>
          <w:color w:val="C0C0C0"/>
          <w:sz w:val="18"/>
        </w:rPr>
        <w:t>AIKIDO</w:t>
      </w:r>
    </w:p>
    <w:p w:rsidR="00993F77" w:rsidRDefault="00993F77">
      <w:pPr>
        <w:spacing w:line="360" w:lineRule="auto"/>
        <w:jc w:val="both"/>
        <w:rPr>
          <w:rFonts w:ascii="Tahoma" w:hAnsi="Tahoma"/>
          <w:sz w:val="24"/>
        </w:rPr>
      </w:pPr>
    </w:p>
    <w:p w:rsidR="00993F77" w:rsidRDefault="00993F77">
      <w:pPr>
        <w:pStyle w:val="BodyText"/>
      </w:pPr>
    </w:p>
    <w:p w:rsidR="00993F77" w:rsidRDefault="00993F77">
      <w:pPr>
        <w:pStyle w:val="BodyText"/>
      </w:pPr>
      <w:r>
        <w:t>Indizione del corso con esame regionale di graduazione a 1° dan di AIKIDO per l’anno 2019.</w:t>
      </w:r>
    </w:p>
    <w:p w:rsidR="00993F77" w:rsidRDefault="00993F77">
      <w:pPr>
        <w:spacing w:line="360" w:lineRule="auto"/>
        <w:jc w:val="both"/>
        <w:rPr>
          <w:rFonts w:ascii="Tahoma" w:hAnsi="Tahoma"/>
          <w:sz w:val="24"/>
        </w:rPr>
      </w:pP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E’ indetto il corso regionale di preparazione con esame di graduazione a 1° Dan di Aikido per l’anno 2019.</w:t>
      </w: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Data di inizio delle lezioni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 xml:space="preserve">sarà comunicata per e.mail agli iscritti e pubblicata </w:t>
      </w: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 xml:space="preserve">nel sito </w:t>
      </w:r>
      <w:hyperlink r:id="rId7">
        <w:r w:rsidRPr="00921088">
          <w:rPr>
            <w:rStyle w:val="CollegamentoInternet"/>
            <w:rFonts w:ascii="Tahoma" w:hAnsi="Tahoma" w:cs="Tahoma"/>
          </w:rPr>
          <w:t>www.fijlkampuglia.it;</w:t>
        </w:r>
      </w:hyperlink>
      <w:r w:rsidRPr="00921088">
        <w:rPr>
          <w:rFonts w:ascii="Tahoma" w:hAnsi="Tahoma" w:cs="Tahoma"/>
        </w:rPr>
        <w:t xml:space="preserve"> </w:t>
      </w:r>
    </w:p>
    <w:p w:rsidR="00993F77" w:rsidRPr="00921088" w:rsidRDefault="00993F77">
      <w:pPr>
        <w:jc w:val="both"/>
        <w:rPr>
          <w:rFonts w:ascii="Tahoma" w:hAnsi="Tahoma" w:cs="Tahoma"/>
        </w:rPr>
      </w:pP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calendario delle lezioni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>nei giorni di sabato</w:t>
      </w:r>
      <w:r>
        <w:rPr>
          <w:rFonts w:ascii="Tahoma" w:hAnsi="Tahoma" w:cs="Tahoma"/>
        </w:rPr>
        <w:t xml:space="preserve"> e</w:t>
      </w:r>
      <w:r w:rsidRPr="00921088">
        <w:rPr>
          <w:rFonts w:ascii="Tahoma" w:hAnsi="Tahoma" w:cs="Tahoma"/>
        </w:rPr>
        <w:t xml:space="preserve"> successivi ;</w:t>
      </w: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orario delle lezioni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>dalle ore 09,00 alle ore 12,00 e dalle 13,00 alle 15.00</w:t>
      </w:r>
      <w:r>
        <w:rPr>
          <w:rFonts w:ascii="Tahoma" w:hAnsi="Tahoma" w:cs="Tahoma"/>
        </w:rPr>
        <w:t>;</w:t>
      </w:r>
      <w:r w:rsidRPr="00921088">
        <w:rPr>
          <w:rFonts w:ascii="Tahoma" w:hAnsi="Tahoma" w:cs="Tahoma"/>
        </w:rPr>
        <w:tab/>
      </w: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 xml:space="preserve">data e sede degli esami 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>s</w:t>
      </w:r>
      <w:r>
        <w:rPr>
          <w:rFonts w:ascii="Tahoma" w:hAnsi="Tahoma" w:cs="Tahoma"/>
        </w:rPr>
        <w:t>arà comunicata a conclusione del</w:t>
      </w:r>
      <w:r w:rsidRPr="00921088">
        <w:rPr>
          <w:rFonts w:ascii="Tahoma" w:hAnsi="Tahoma" w:cs="Tahoma"/>
        </w:rPr>
        <w:t xml:space="preserve"> cors</w:t>
      </w:r>
      <w:r>
        <w:rPr>
          <w:rFonts w:ascii="Tahoma" w:hAnsi="Tahoma" w:cs="Tahoma"/>
        </w:rPr>
        <w:t>o</w:t>
      </w:r>
      <w:r w:rsidRPr="00921088">
        <w:rPr>
          <w:rFonts w:ascii="Tahoma" w:hAnsi="Tahoma" w:cs="Tahoma"/>
        </w:rPr>
        <w:t xml:space="preserve"> e pubblicata </w:t>
      </w:r>
      <w:r>
        <w:rPr>
          <w:rFonts w:ascii="Tahoma" w:hAnsi="Tahoma" w:cs="Tahoma"/>
        </w:rPr>
        <w:t>su</w:t>
      </w:r>
      <w:r w:rsidRPr="00921088">
        <w:rPr>
          <w:rFonts w:ascii="Tahoma" w:hAnsi="Tahoma" w:cs="Tahoma"/>
        </w:rPr>
        <w:t>l sito</w:t>
      </w:r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 xml:space="preserve"> </w:t>
      </w:r>
      <w:hyperlink r:id="rId8">
        <w:r w:rsidRPr="00921088">
          <w:rPr>
            <w:rStyle w:val="CollegamentoInternet"/>
            <w:rFonts w:ascii="Tahoma" w:hAnsi="Tahoma" w:cs="Tahoma"/>
          </w:rPr>
          <w:t>www.fijlkampuglia.it;</w:t>
        </w:r>
      </w:hyperlink>
    </w:p>
    <w:p w:rsidR="00993F77" w:rsidRPr="00921088" w:rsidRDefault="00993F77">
      <w:pPr>
        <w:spacing w:line="360" w:lineRule="auto"/>
        <w:jc w:val="both"/>
        <w:rPr>
          <w:rFonts w:ascii="Tahoma" w:hAnsi="Tahoma" w:cs="Tahoma"/>
        </w:rPr>
      </w:pPr>
    </w:p>
    <w:p w:rsidR="00993F77" w:rsidRPr="00921088" w:rsidRDefault="00993F77" w:rsidP="000543BE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durata del corso</w:t>
      </w:r>
      <w:r w:rsidRPr="00921088">
        <w:rPr>
          <w:rFonts w:ascii="Tahoma" w:hAnsi="Tahoma" w:cs="Tahoma"/>
        </w:rPr>
        <w:tab/>
        <w:t xml:space="preserve">                                  </w:t>
      </w:r>
      <w:r w:rsidRPr="00921088">
        <w:rPr>
          <w:rFonts w:ascii="Tahoma" w:hAnsi="Tahoma" w:cs="Tahoma"/>
          <w:color w:val="000000"/>
        </w:rPr>
        <w:t xml:space="preserve">lL corso sarà articolato in base al programma Federale </w:t>
      </w:r>
    </w:p>
    <w:p w:rsidR="00993F77" w:rsidRPr="00AF6920" w:rsidRDefault="00993F77" w:rsidP="000543BE">
      <w:pPr>
        <w:jc w:val="both"/>
        <w:rPr>
          <w:rFonts w:ascii="Calibri" w:hAnsi="Calibri"/>
        </w:rPr>
      </w:pPr>
      <w:r w:rsidRPr="00921088">
        <w:t xml:space="preserve">                                                              </w:t>
      </w:r>
      <w:r>
        <w:t xml:space="preserve">                </w:t>
      </w:r>
      <w:r w:rsidRPr="00921088">
        <w:t xml:space="preserve">  </w:t>
      </w:r>
      <w:r>
        <w:t xml:space="preserve">  </w:t>
      </w:r>
      <w:r w:rsidRPr="00921088">
        <w:t xml:space="preserve">   di AIKIDO </w:t>
      </w:r>
      <w:r>
        <w:t>.</w:t>
      </w:r>
      <w:r w:rsidRPr="00AF6920">
        <w:rPr>
          <w:rFonts w:ascii="Calibri" w:hAnsi="Calibri"/>
        </w:rPr>
        <w:t xml:space="preserve"> </w:t>
      </w:r>
      <w:r w:rsidRPr="000543BE">
        <w:rPr>
          <w:rFonts w:ascii="Tahoma" w:hAnsi="Tahoma" w:cs="Tahoma"/>
        </w:rPr>
        <w:t xml:space="preserve">La sua durata sarà fino al completamento del  </w:t>
      </w:r>
      <w:r w:rsidRPr="00AF6920">
        <w:rPr>
          <w:rFonts w:ascii="Calibri" w:hAnsi="Calibri"/>
        </w:rPr>
        <w:t xml:space="preserve">                                                                                             </w:t>
      </w:r>
    </w:p>
    <w:p w:rsidR="00993F77" w:rsidRPr="000543BE" w:rsidRDefault="00993F77" w:rsidP="000543BE">
      <w:pPr>
        <w:pStyle w:val="Predefinito"/>
        <w:rPr>
          <w:rFonts w:ascii="Tahoma" w:hAnsi="Tahoma" w:cs="Tahoma"/>
          <w:sz w:val="20"/>
          <w:szCs w:val="20"/>
        </w:rPr>
      </w:pPr>
      <w:r w:rsidRPr="00AF6920">
        <w:rPr>
          <w:rFonts w:ascii="Calibri" w:hAnsi="Calibri" w:cs="Tahoma"/>
        </w:rPr>
        <w:tab/>
      </w:r>
      <w:r w:rsidRPr="00AF6920">
        <w:rPr>
          <w:rFonts w:ascii="Calibri" w:hAnsi="Calibri" w:cs="Tahoma"/>
        </w:rPr>
        <w:tab/>
      </w:r>
      <w:r w:rsidRPr="00AF6920">
        <w:rPr>
          <w:rFonts w:ascii="Calibri" w:hAnsi="Calibri" w:cs="Tahoma"/>
        </w:rPr>
        <w:tab/>
      </w:r>
      <w:r w:rsidRPr="00AF6920">
        <w:rPr>
          <w:rFonts w:ascii="Calibri" w:hAnsi="Calibri" w:cs="Tahoma"/>
        </w:rPr>
        <w:tab/>
      </w:r>
      <w:r w:rsidRPr="00AF6920">
        <w:rPr>
          <w:rFonts w:ascii="Calibri" w:hAnsi="Calibri" w:cs="Tahoma"/>
        </w:rPr>
        <w:tab/>
        <w:t xml:space="preserve">        </w:t>
      </w:r>
      <w:r>
        <w:rPr>
          <w:rFonts w:ascii="Calibri" w:hAnsi="Calibri" w:cs="Tahoma"/>
        </w:rPr>
        <w:t xml:space="preserve">    </w:t>
      </w:r>
      <w:r w:rsidRPr="00AF6920">
        <w:rPr>
          <w:rFonts w:ascii="Calibri" w:hAnsi="Calibri" w:cs="Tahoma"/>
        </w:rPr>
        <w:t xml:space="preserve"> </w:t>
      </w:r>
      <w:r w:rsidRPr="000543BE">
        <w:rPr>
          <w:rFonts w:ascii="Tahoma" w:hAnsi="Tahoma" w:cs="Tahoma"/>
          <w:sz w:val="20"/>
          <w:szCs w:val="20"/>
        </w:rPr>
        <w:t xml:space="preserve">programma </w:t>
      </w:r>
    </w:p>
    <w:p w:rsidR="00993F77" w:rsidRDefault="00993F77">
      <w:pPr>
        <w:jc w:val="both"/>
        <w:rPr>
          <w:rFonts w:ascii="Tahoma" w:hAnsi="Tahoma" w:cs="Tahoma"/>
        </w:rPr>
      </w:pP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sede del corso: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>La sede principale e’ presso la KYOHAN Simmi di Bari</w:t>
      </w: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</w:p>
    <w:p w:rsidR="00993F77" w:rsidRPr="000543BE" w:rsidRDefault="00993F77">
      <w:pPr>
        <w:jc w:val="both"/>
        <w:rPr>
          <w:rFonts w:ascii="Tahoma" w:hAnsi="Tahoma" w:cs="Tahoma"/>
          <w:b/>
        </w:rPr>
      </w:pPr>
      <w:r w:rsidRPr="00921088">
        <w:rPr>
          <w:rFonts w:ascii="Tahoma" w:hAnsi="Tahoma" w:cs="Tahoma"/>
        </w:rPr>
        <w:t>quote di partecipazione: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0543BE">
        <w:rPr>
          <w:rFonts w:ascii="Tahoma" w:hAnsi="Tahoma" w:cs="Tahoma"/>
          <w:b/>
        </w:rPr>
        <w:t>€ 50,00 per il 1° dan;</w:t>
      </w: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>da versare mediante bonifico bancario intestato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 xml:space="preserve">al Comitato Regionale Puglia FIJLKAM </w:t>
      </w:r>
    </w:p>
    <w:p w:rsidR="00993F77" w:rsidRPr="00921088" w:rsidRDefault="00993F77" w:rsidP="00AB291B">
      <w:pPr>
        <w:rPr>
          <w:rFonts w:ascii="Tahoma" w:hAnsi="Tahoma" w:cs="Tahoma"/>
          <w:b/>
          <w:bCs/>
          <w:color w:val="1F497D"/>
          <w:u w:val="single"/>
          <w:lang w:eastAsia="en-US"/>
        </w:rPr>
      </w:pPr>
      <w:r w:rsidRPr="00921088">
        <w:rPr>
          <w:rFonts w:ascii="Tahoma" w:hAnsi="Tahoma" w:cs="Tahoma"/>
        </w:rPr>
        <w:t xml:space="preserve">                                                                     IBAN IT11L0100504002000000013670</w:t>
      </w:r>
    </w:p>
    <w:p w:rsidR="00993F77" w:rsidRPr="00921088" w:rsidRDefault="00993F77" w:rsidP="00167634">
      <w:pPr>
        <w:ind w:left="4320"/>
        <w:rPr>
          <w:rFonts w:ascii="Tahoma" w:hAnsi="Tahoma" w:cs="Tahoma"/>
        </w:rPr>
      </w:pPr>
      <w:r w:rsidRPr="00921088">
        <w:rPr>
          <w:rFonts w:ascii="Tahoma" w:hAnsi="Tahoma" w:cs="Tahoma"/>
        </w:rPr>
        <w:t xml:space="preserve">- Banca Nazionale del Lavoro, Agenzia di Bari 2, via                                   Estramurale Capruzzi, Bari; </w:t>
      </w:r>
      <w:r w:rsidRPr="00921088">
        <w:rPr>
          <w:rFonts w:ascii="Tahoma" w:hAnsi="Tahoma" w:cs="Tahoma"/>
          <w:u w:val="single"/>
        </w:rPr>
        <w:t>causale</w:t>
      </w:r>
      <w:r w:rsidRPr="00921088">
        <w:rPr>
          <w:rFonts w:ascii="Tahoma" w:hAnsi="Tahoma" w:cs="Tahoma"/>
        </w:rPr>
        <w:t>: (corso ed esame regionale di graduazione di AIKIDO;</w:t>
      </w:r>
    </w:p>
    <w:p w:rsidR="00993F77" w:rsidRDefault="00993F77" w:rsidP="00AB291B">
      <w:pPr>
        <w:spacing w:line="360" w:lineRule="auto"/>
        <w:jc w:val="both"/>
        <w:rPr>
          <w:rFonts w:ascii="Tahoma" w:hAnsi="Tahoma" w:cs="Tahoma"/>
        </w:rPr>
      </w:pPr>
    </w:p>
    <w:p w:rsidR="00993F77" w:rsidRPr="00921088" w:rsidRDefault="00993F77" w:rsidP="00AB291B">
      <w:pPr>
        <w:spacing w:line="360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 xml:space="preserve"> </w:t>
      </w: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>termine per il versamento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  <w:b/>
          <w:bCs/>
          <w:u w:val="single"/>
        </w:rPr>
        <w:t xml:space="preserve">7(sette) </w:t>
      </w:r>
      <w:r w:rsidRPr="00921088">
        <w:rPr>
          <w:rFonts w:ascii="Tahoma" w:hAnsi="Tahoma" w:cs="Tahoma"/>
          <w:b/>
          <w:u w:val="single"/>
        </w:rPr>
        <w:t>giorni prima della data di inizio delle lezioni</w:t>
      </w:r>
      <w:r w:rsidRPr="00921088">
        <w:rPr>
          <w:rFonts w:ascii="Tahoma" w:hAnsi="Tahoma" w:cs="Tahoma"/>
        </w:rPr>
        <w:t xml:space="preserve">; </w:t>
      </w:r>
    </w:p>
    <w:p w:rsidR="00993F77" w:rsidRPr="00921088" w:rsidRDefault="00993F77">
      <w:pPr>
        <w:ind w:left="3540" w:firstLine="708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</w:p>
    <w:p w:rsidR="00993F77" w:rsidRPr="00921088" w:rsidRDefault="00993F77">
      <w:pPr>
        <w:jc w:val="both"/>
        <w:rPr>
          <w:rFonts w:ascii="Tahoma" w:hAnsi="Tahoma" w:cs="Tahoma"/>
        </w:rPr>
      </w:pPr>
    </w:p>
    <w:p w:rsidR="00993F77" w:rsidRPr="00921088" w:rsidRDefault="00993F77">
      <w:pPr>
        <w:jc w:val="both"/>
        <w:rPr>
          <w:rFonts w:ascii="Tahoma" w:hAnsi="Tahoma" w:cs="Tahoma"/>
        </w:rPr>
      </w:pPr>
      <w:bookmarkStart w:id="0" w:name="_GoBack"/>
      <w:bookmarkEnd w:id="0"/>
    </w:p>
    <w:p w:rsidR="00993F77" w:rsidRPr="000543BE" w:rsidRDefault="00993F77">
      <w:pPr>
        <w:jc w:val="both"/>
        <w:rPr>
          <w:rFonts w:ascii="Tahoma" w:hAnsi="Tahoma" w:cs="Tahoma"/>
          <w:b/>
        </w:rPr>
      </w:pPr>
      <w:r w:rsidRPr="000543BE">
        <w:rPr>
          <w:rFonts w:ascii="Tahoma" w:hAnsi="Tahoma" w:cs="Tahoma"/>
          <w:b/>
        </w:rPr>
        <w:t>domanda di iscrizione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0543BE">
        <w:rPr>
          <w:rFonts w:ascii="Tahoma" w:hAnsi="Tahoma" w:cs="Tahoma"/>
          <w:b/>
        </w:rPr>
        <w:t xml:space="preserve">dovrà essere redatta sul </w:t>
      </w:r>
      <w:r w:rsidRPr="000543BE">
        <w:rPr>
          <w:rFonts w:ascii="Tahoma" w:hAnsi="Tahoma" w:cs="Tahoma"/>
          <w:b/>
          <w:u w:val="single"/>
        </w:rPr>
        <w:t>modulo allegato</w:t>
      </w:r>
      <w:r w:rsidRPr="000543BE">
        <w:rPr>
          <w:rFonts w:ascii="Tahoma" w:hAnsi="Tahoma" w:cs="Tahoma"/>
          <w:b/>
        </w:rPr>
        <w:t xml:space="preserve"> e inviata </w:t>
      </w:r>
    </w:p>
    <w:p w:rsidR="00993F77" w:rsidRPr="000543BE" w:rsidRDefault="00993F77" w:rsidP="00F549F7">
      <w:pPr>
        <w:ind w:left="4320"/>
        <w:jc w:val="both"/>
        <w:rPr>
          <w:rFonts w:ascii="Tahoma" w:hAnsi="Tahoma" w:cs="Tahoma"/>
          <w:b/>
        </w:rPr>
      </w:pPr>
      <w:r w:rsidRPr="000543BE">
        <w:rPr>
          <w:rFonts w:ascii="Tahoma" w:hAnsi="Tahoma" w:cs="Tahoma"/>
          <w:b/>
        </w:rPr>
        <w:t xml:space="preserve">per e.mail a: </w:t>
      </w:r>
      <w:r w:rsidRPr="000543BE">
        <w:rPr>
          <w:rFonts w:ascii="Tahoma" w:hAnsi="Tahoma" w:cs="Tahoma"/>
          <w:b/>
          <w:color w:val="767676"/>
        </w:rPr>
        <w:t>presidente@fijlkampuglia.it</w:t>
      </w:r>
      <w:r w:rsidRPr="000543BE">
        <w:rPr>
          <w:rFonts w:ascii="Tahoma" w:hAnsi="Tahoma" w:cs="Tahoma"/>
          <w:b/>
        </w:rPr>
        <w:t xml:space="preserve">  entro e non oltre il 25 marzo 2019   </w:t>
      </w:r>
    </w:p>
    <w:p w:rsidR="00993F77" w:rsidRPr="00921088" w:rsidRDefault="00993F77">
      <w:pPr>
        <w:ind w:left="3540" w:firstLine="708"/>
        <w:jc w:val="both"/>
        <w:rPr>
          <w:rFonts w:ascii="Tahoma" w:hAnsi="Tahoma" w:cs="Tahoma"/>
        </w:rPr>
      </w:pPr>
    </w:p>
    <w:p w:rsidR="00993F77" w:rsidRDefault="00993F77">
      <w:pPr>
        <w:spacing w:line="312" w:lineRule="auto"/>
        <w:jc w:val="both"/>
        <w:rPr>
          <w:rFonts w:ascii="Tahoma" w:hAnsi="Tahoma" w:cs="Tahoma"/>
          <w:u w:val="single"/>
        </w:rPr>
      </w:pPr>
    </w:p>
    <w:p w:rsidR="00993F77" w:rsidRDefault="00993F77">
      <w:pPr>
        <w:spacing w:line="312" w:lineRule="auto"/>
        <w:jc w:val="both"/>
        <w:rPr>
          <w:rFonts w:ascii="Tahoma" w:hAnsi="Tahoma" w:cs="Tahoma"/>
          <w:u w:val="single"/>
        </w:rPr>
      </w:pP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  <w:u w:val="single"/>
        </w:rPr>
        <w:t>Si rammenta che, nella compilazione della domanda, dovrà essere specificato il dan oggetto di corso ed esame</w:t>
      </w:r>
      <w:r>
        <w:rPr>
          <w:rFonts w:ascii="Tahoma" w:hAnsi="Tahoma" w:cs="Tahoma"/>
        </w:rPr>
        <w:t>.</w:t>
      </w: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 xml:space="preserve">La domanda dovrà essere completa di tutte le indicazioni riportate nell’apposito modulo, comprensiva di data e firma. </w:t>
      </w:r>
      <w:r w:rsidRPr="00921088">
        <w:rPr>
          <w:rFonts w:ascii="Tahoma" w:hAnsi="Tahoma" w:cs="Tahoma"/>
          <w:u w:val="single"/>
        </w:rPr>
        <w:t>Non saranno ammesse domande incomplete di dette indicazioni</w:t>
      </w:r>
      <w:r w:rsidRPr="00921088">
        <w:rPr>
          <w:rFonts w:ascii="Tahoma" w:hAnsi="Tahoma" w:cs="Tahoma"/>
        </w:rPr>
        <w:t>.</w:t>
      </w: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 xml:space="preserve">Bari, </w:t>
      </w:r>
      <w:r>
        <w:rPr>
          <w:rFonts w:ascii="Tahoma" w:hAnsi="Tahoma" w:cs="Tahoma"/>
        </w:rPr>
        <w:t>11</w:t>
      </w:r>
      <w:r w:rsidRPr="009210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marzo</w:t>
      </w:r>
      <w:r w:rsidRPr="00921088">
        <w:rPr>
          <w:rFonts w:ascii="Tahoma" w:hAnsi="Tahoma" w:cs="Tahoma"/>
        </w:rPr>
        <w:t xml:space="preserve">  2019.</w:t>
      </w:r>
    </w:p>
    <w:p w:rsidR="00993F77" w:rsidRPr="00921088" w:rsidRDefault="00993F77">
      <w:pPr>
        <w:spacing w:line="312" w:lineRule="auto"/>
        <w:jc w:val="both"/>
        <w:rPr>
          <w:rFonts w:ascii="Tahoma" w:hAnsi="Tahoma" w:cs="Tahoma"/>
        </w:rPr>
      </w:pPr>
    </w:p>
    <w:p w:rsidR="00993F77" w:rsidRPr="00921088" w:rsidRDefault="00993F77">
      <w:pPr>
        <w:jc w:val="both"/>
        <w:rPr>
          <w:rFonts w:ascii="Tahoma" w:hAnsi="Tahoma" w:cs="Tahoma"/>
        </w:rPr>
      </w:pPr>
      <w:r w:rsidRPr="00921088">
        <w:rPr>
          <w:rFonts w:ascii="Tahoma" w:hAnsi="Tahoma" w:cs="Tahoma"/>
        </w:rPr>
        <w:t xml:space="preserve">Il Fiduciario Regionale del </w:t>
      </w:r>
      <w:r>
        <w:rPr>
          <w:rFonts w:ascii="Tahoma" w:hAnsi="Tahoma" w:cs="Tahoma"/>
        </w:rPr>
        <w:t>S</w:t>
      </w:r>
      <w:r w:rsidRPr="00921088">
        <w:rPr>
          <w:rFonts w:ascii="Tahoma" w:hAnsi="Tahoma" w:cs="Tahoma"/>
        </w:rPr>
        <w:t>et</w:t>
      </w:r>
      <w:r>
        <w:rPr>
          <w:rFonts w:ascii="Tahoma" w:hAnsi="Tahoma" w:cs="Tahoma"/>
        </w:rPr>
        <w:t>tore</w:t>
      </w:r>
      <w:r w:rsidRPr="00921088">
        <w:rPr>
          <w:rFonts w:ascii="Tahoma" w:hAnsi="Tahoma" w:cs="Tahoma"/>
        </w:rPr>
        <w:t xml:space="preserve"> AIKIDO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>Il Presidente del Comitato Regionale</w:t>
      </w:r>
    </w:p>
    <w:p w:rsidR="00993F77" w:rsidRDefault="00993F77">
      <w:pPr>
        <w:jc w:val="both"/>
      </w:pPr>
      <w:r w:rsidRPr="00921088">
        <w:rPr>
          <w:rFonts w:ascii="Tahoma" w:hAnsi="Tahoma" w:cs="Tahoma"/>
        </w:rPr>
        <w:t xml:space="preserve">         M° </w:t>
      </w:r>
      <w:r>
        <w:rPr>
          <w:rFonts w:ascii="Tahoma" w:hAnsi="Tahoma" w:cs="Tahoma"/>
        </w:rPr>
        <w:t xml:space="preserve">5° DAN </w:t>
      </w:r>
      <w:r w:rsidRPr="00921088">
        <w:rPr>
          <w:rFonts w:ascii="Tahoma" w:hAnsi="Tahoma" w:cs="Tahoma"/>
        </w:rPr>
        <w:t>Agnese Barbone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Pr="00921088">
        <w:rPr>
          <w:rFonts w:ascii="Tahoma" w:hAnsi="Tahoma" w:cs="Tahoma"/>
        </w:rPr>
        <w:tab/>
      </w:r>
      <w:r w:rsidRPr="00921088">
        <w:rPr>
          <w:rFonts w:ascii="Tahoma" w:hAnsi="Tahoma" w:cs="Tahoma"/>
        </w:rPr>
        <w:tab/>
        <w:t xml:space="preserve">    F.to Francesco Saverio Patscot</w:t>
      </w:r>
      <w:r w:rsidRPr="00921088">
        <w:rPr>
          <w:rFonts w:ascii="Tahoma" w:hAnsi="Tahoma" w:cs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93F77" w:rsidRDefault="00993F77">
      <w:pPr>
        <w:rPr>
          <w:rFonts w:ascii="Tahoma" w:hAnsi="Tahoma"/>
        </w:rPr>
      </w:pPr>
    </w:p>
    <w:p w:rsidR="00993F77" w:rsidRDefault="00993F77"/>
    <w:p w:rsidR="00993F77" w:rsidRDefault="00993F77">
      <w:pPr>
        <w:spacing w:line="360" w:lineRule="auto"/>
        <w:jc w:val="both"/>
        <w:rPr>
          <w:rFonts w:ascii="Tahoma" w:hAnsi="Tahoma"/>
          <w:sz w:val="24"/>
        </w:rPr>
      </w:pPr>
    </w:p>
    <w:p w:rsidR="00993F77" w:rsidRDefault="00993F77">
      <w:pPr>
        <w:spacing w:line="360" w:lineRule="auto"/>
        <w:jc w:val="both"/>
        <w:rPr>
          <w:rFonts w:ascii="Tahoma" w:hAnsi="Tahoma"/>
          <w:sz w:val="24"/>
        </w:rPr>
      </w:pPr>
    </w:p>
    <w:p w:rsidR="00993F77" w:rsidRDefault="00993F77">
      <w:pPr>
        <w:spacing w:line="360" w:lineRule="auto"/>
        <w:jc w:val="both"/>
        <w:rPr>
          <w:rFonts w:ascii="Tahoma" w:hAnsi="Tahoma"/>
          <w:sz w:val="24"/>
        </w:rPr>
      </w:pPr>
    </w:p>
    <w:p w:rsidR="00993F77" w:rsidRDefault="00993F77">
      <w:pPr>
        <w:spacing w:line="360" w:lineRule="auto"/>
        <w:jc w:val="both"/>
        <w:rPr>
          <w:rFonts w:ascii="Tahoma" w:hAnsi="Tahoma"/>
          <w:sz w:val="24"/>
        </w:rPr>
      </w:pPr>
    </w:p>
    <w:p w:rsidR="00993F77" w:rsidRDefault="00993F77"/>
    <w:p w:rsidR="00993F77" w:rsidRDefault="00993F77"/>
    <w:sectPr w:rsidR="00993F77" w:rsidSect="00FE7035">
      <w:head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77" w:rsidRDefault="00993F77" w:rsidP="00FE7035">
      <w:r>
        <w:separator/>
      </w:r>
    </w:p>
  </w:endnote>
  <w:endnote w:type="continuationSeparator" w:id="0">
    <w:p w:rsidR="00993F77" w:rsidRDefault="00993F77" w:rsidP="00FE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77" w:rsidRDefault="00993F77" w:rsidP="00FE7035">
      <w:r>
        <w:separator/>
      </w:r>
    </w:p>
  </w:footnote>
  <w:footnote w:type="continuationSeparator" w:id="0">
    <w:p w:rsidR="00993F77" w:rsidRDefault="00993F77" w:rsidP="00FE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77" w:rsidRDefault="00993F77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_0" o:spid="_x0000_s2049" type="#_x0000_t75" style="position:absolute;left:0;text-align:left;margin-left:9pt;margin-top:-9.55pt;width:482.35pt;height:71.35pt;z-index:251658240;visibility:visible" strokecolor="#3465a4">
          <v:stroke joinstyle="round"/>
          <v:imagedata r:id="rId1" o:title=""/>
        </v:shape>
      </w:pict>
    </w:r>
    <w:r>
      <w:rPr>
        <w:noProof/>
      </w:rPr>
      <w:pict>
        <v:shape id="shapetype_75" o:spid="_x0000_s2050" type="#_x0000_t75" style="position:absolute;left:0;text-align:left;margin-left:0;margin-top:0;width:50pt;height:50pt;z-index:251657216;visibility:hidden">
          <o:lock v:ext="edit" selection="t"/>
        </v:shape>
      </w:pict>
    </w:r>
  </w:p>
  <w:p w:rsidR="00993F77" w:rsidRDefault="00993F77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>Comitato Regionale Puglia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FE9"/>
    <w:multiLevelType w:val="hybridMultilevel"/>
    <w:tmpl w:val="9E7218A4"/>
    <w:lvl w:ilvl="0" w:tplc="AE92C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35"/>
    <w:rsid w:val="0005292A"/>
    <w:rsid w:val="000543BE"/>
    <w:rsid w:val="000C3E98"/>
    <w:rsid w:val="00167634"/>
    <w:rsid w:val="001E2320"/>
    <w:rsid w:val="00241945"/>
    <w:rsid w:val="00294A3B"/>
    <w:rsid w:val="002B0D5D"/>
    <w:rsid w:val="002D7396"/>
    <w:rsid w:val="003117C3"/>
    <w:rsid w:val="003340E6"/>
    <w:rsid w:val="003358BC"/>
    <w:rsid w:val="00742ACB"/>
    <w:rsid w:val="0075094C"/>
    <w:rsid w:val="00775E46"/>
    <w:rsid w:val="00823739"/>
    <w:rsid w:val="0086013C"/>
    <w:rsid w:val="00921088"/>
    <w:rsid w:val="00975A10"/>
    <w:rsid w:val="00993F77"/>
    <w:rsid w:val="00A04053"/>
    <w:rsid w:val="00A60A18"/>
    <w:rsid w:val="00A825B8"/>
    <w:rsid w:val="00AB291B"/>
    <w:rsid w:val="00AF6920"/>
    <w:rsid w:val="00B82C09"/>
    <w:rsid w:val="00B84AD0"/>
    <w:rsid w:val="00BB1F1C"/>
    <w:rsid w:val="00C12831"/>
    <w:rsid w:val="00CB4DB9"/>
    <w:rsid w:val="00CD2FB7"/>
    <w:rsid w:val="00D76767"/>
    <w:rsid w:val="00DC686B"/>
    <w:rsid w:val="00F549F7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3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A60A18"/>
    <w:rPr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A60A18"/>
    <w:rPr>
      <w:rFonts w:ascii="Tahoma" w:hAnsi="Tahoma"/>
      <w:b/>
      <w:sz w:val="24"/>
    </w:rPr>
  </w:style>
  <w:style w:type="character" w:customStyle="1" w:styleId="ListLabel1">
    <w:name w:val="ListLabel 1"/>
    <w:uiPriority w:val="99"/>
    <w:rsid w:val="00FE7035"/>
  </w:style>
  <w:style w:type="character" w:customStyle="1" w:styleId="CollegamentoInternetvisitato">
    <w:name w:val="Collegamento Internet visitato"/>
    <w:uiPriority w:val="99"/>
    <w:rsid w:val="00FE7035"/>
    <w:rPr>
      <w:color w:val="800000"/>
      <w:u w:val="single"/>
    </w:rPr>
  </w:style>
  <w:style w:type="character" w:customStyle="1" w:styleId="ListLabel2">
    <w:name w:val="ListLabel 2"/>
    <w:uiPriority w:val="99"/>
    <w:rsid w:val="00FE7035"/>
    <w:rPr>
      <w:rFonts w:ascii="Tahoma" w:hAnsi="Tahoma"/>
    </w:rPr>
  </w:style>
  <w:style w:type="character" w:customStyle="1" w:styleId="ListLabel3">
    <w:name w:val="ListLabel 3"/>
    <w:uiPriority w:val="99"/>
    <w:rsid w:val="00FE7035"/>
    <w:rPr>
      <w:rFonts w:ascii="Tahoma" w:hAnsi="Tahoma"/>
    </w:rPr>
  </w:style>
  <w:style w:type="paragraph" w:styleId="Title">
    <w:name w:val="Title"/>
    <w:basedOn w:val="Normal"/>
    <w:next w:val="BodyText"/>
    <w:link w:val="TitleChar"/>
    <w:uiPriority w:val="99"/>
    <w:qFormat/>
    <w:rsid w:val="00FE703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283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semiHidden/>
    <w:rsid w:val="00A60A18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12831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FE7035"/>
    <w:rPr>
      <w:rFonts w:cs="Arial"/>
    </w:rPr>
  </w:style>
  <w:style w:type="paragraph" w:styleId="Caption">
    <w:name w:val="caption"/>
    <w:basedOn w:val="Normal"/>
    <w:uiPriority w:val="99"/>
    <w:qFormat/>
    <w:rsid w:val="00FE7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FE7035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rsid w:val="00FE7035"/>
    <w:pPr>
      <w:tabs>
        <w:tab w:val="center" w:pos="4819"/>
        <w:tab w:val="right" w:pos="9638"/>
      </w:tabs>
    </w:pPr>
    <w:rPr>
      <w:rFonts w:ascii="Bookman Old Style" w:hAnsi="Bookman Old Sty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83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E7035"/>
    <w:pPr>
      <w:tabs>
        <w:tab w:val="center" w:pos="4819"/>
        <w:tab w:val="right" w:pos="9638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831"/>
    <w:rPr>
      <w:rFonts w:cs="Times New Roman"/>
      <w:sz w:val="20"/>
      <w:szCs w:val="20"/>
    </w:rPr>
  </w:style>
  <w:style w:type="paragraph" w:customStyle="1" w:styleId="Predefinito">
    <w:name w:val="Predefinito"/>
    <w:uiPriority w:val="99"/>
    <w:rsid w:val="00FE7035"/>
    <w:rPr>
      <w:rFonts w:ascii="Liberation Serif" w:hAnsi="Liberation Serif" w:cs="Liberation Sans"/>
      <w:sz w:val="24"/>
      <w:szCs w:val="24"/>
    </w:rPr>
  </w:style>
  <w:style w:type="paragraph" w:customStyle="1" w:styleId="Oggettosenzariempimento">
    <w:name w:val="Oggetto senza riempimento"/>
    <w:basedOn w:val="Predefinito"/>
    <w:uiPriority w:val="99"/>
    <w:rsid w:val="00FE7035"/>
  </w:style>
  <w:style w:type="paragraph" w:customStyle="1" w:styleId="Oggettosenzariempimentoelinee">
    <w:name w:val="Oggetto senza riempimento e linee"/>
    <w:basedOn w:val="Predefinito"/>
    <w:uiPriority w:val="99"/>
    <w:rsid w:val="00FE7035"/>
  </w:style>
  <w:style w:type="paragraph" w:customStyle="1" w:styleId="A4">
    <w:name w:val="A4"/>
    <w:basedOn w:val="Testo"/>
    <w:uiPriority w:val="99"/>
    <w:rsid w:val="00FE7035"/>
    <w:rPr>
      <w:rFonts w:ascii="Noto Sans" w:hAnsi="Noto Sans"/>
      <w:sz w:val="36"/>
    </w:rPr>
  </w:style>
  <w:style w:type="paragraph" w:customStyle="1" w:styleId="Testo">
    <w:name w:val="Testo"/>
    <w:basedOn w:val="Caption"/>
    <w:uiPriority w:val="99"/>
    <w:rsid w:val="00FE7035"/>
  </w:style>
  <w:style w:type="paragraph" w:customStyle="1" w:styleId="TitoloA4">
    <w:name w:val="Titolo A4"/>
    <w:basedOn w:val="A4"/>
    <w:uiPriority w:val="99"/>
    <w:rsid w:val="00FE7035"/>
    <w:rPr>
      <w:sz w:val="88"/>
    </w:rPr>
  </w:style>
  <w:style w:type="paragraph" w:customStyle="1" w:styleId="IntestazioneA4">
    <w:name w:val="Intestazione A4"/>
    <w:basedOn w:val="A4"/>
    <w:uiPriority w:val="99"/>
    <w:rsid w:val="00FE7035"/>
    <w:rPr>
      <w:sz w:val="48"/>
    </w:rPr>
  </w:style>
  <w:style w:type="paragraph" w:customStyle="1" w:styleId="TestoA4">
    <w:name w:val="Testo A4"/>
    <w:basedOn w:val="A4"/>
    <w:uiPriority w:val="99"/>
    <w:rsid w:val="00FE7035"/>
  </w:style>
  <w:style w:type="paragraph" w:customStyle="1" w:styleId="A0">
    <w:name w:val="A0"/>
    <w:basedOn w:val="Testo"/>
    <w:uiPriority w:val="99"/>
    <w:rsid w:val="00FE7035"/>
    <w:rPr>
      <w:rFonts w:ascii="Noto Sans" w:hAnsi="Noto Sans"/>
      <w:sz w:val="95"/>
    </w:rPr>
  </w:style>
  <w:style w:type="paragraph" w:customStyle="1" w:styleId="TitoloA0">
    <w:name w:val="Titolo A0"/>
    <w:basedOn w:val="A4"/>
    <w:uiPriority w:val="99"/>
    <w:rsid w:val="00FE7035"/>
    <w:rPr>
      <w:sz w:val="192"/>
    </w:rPr>
  </w:style>
  <w:style w:type="paragraph" w:customStyle="1" w:styleId="IntestazioneA0">
    <w:name w:val="Intestazione A0"/>
    <w:basedOn w:val="A4"/>
    <w:uiPriority w:val="99"/>
    <w:rsid w:val="00FE7035"/>
    <w:rPr>
      <w:sz w:val="144"/>
    </w:rPr>
  </w:style>
  <w:style w:type="paragraph" w:customStyle="1" w:styleId="TestoA0">
    <w:name w:val="Testo A0"/>
    <w:basedOn w:val="A4"/>
    <w:uiPriority w:val="99"/>
    <w:rsid w:val="00FE7035"/>
  </w:style>
  <w:style w:type="paragraph" w:customStyle="1" w:styleId="Immagine">
    <w:name w:val="Immagine"/>
    <w:uiPriority w:val="99"/>
    <w:rsid w:val="00FE7035"/>
    <w:rPr>
      <w:rFonts w:ascii="Liberation Sans" w:hAnsi="Liberation Sans" w:cs="Liberation Sans"/>
      <w:sz w:val="36"/>
      <w:szCs w:val="24"/>
    </w:rPr>
  </w:style>
  <w:style w:type="paragraph" w:customStyle="1" w:styleId="Forme">
    <w:name w:val="Forme"/>
    <w:basedOn w:val="Immagine"/>
    <w:uiPriority w:val="99"/>
    <w:rsid w:val="00FE7035"/>
    <w:rPr>
      <w:b/>
      <w:sz w:val="28"/>
    </w:rPr>
  </w:style>
  <w:style w:type="paragraph" w:customStyle="1" w:styleId="Pieno">
    <w:name w:val="Pieno"/>
    <w:basedOn w:val="Forme"/>
    <w:uiPriority w:val="99"/>
    <w:rsid w:val="00FE7035"/>
  </w:style>
  <w:style w:type="paragraph" w:customStyle="1" w:styleId="Blupieno">
    <w:name w:val="Blu pieno"/>
    <w:basedOn w:val="Pieno"/>
    <w:uiPriority w:val="99"/>
    <w:rsid w:val="00FE7035"/>
    <w:rPr>
      <w:color w:val="FFFFFF"/>
    </w:rPr>
  </w:style>
  <w:style w:type="paragraph" w:customStyle="1" w:styleId="Verdepieno">
    <w:name w:val="Verde pieno"/>
    <w:basedOn w:val="Pieno"/>
    <w:uiPriority w:val="99"/>
    <w:rsid w:val="00FE7035"/>
    <w:rPr>
      <w:color w:val="FFFFFF"/>
    </w:rPr>
  </w:style>
  <w:style w:type="paragraph" w:customStyle="1" w:styleId="Rossopieno">
    <w:name w:val="Rosso pieno"/>
    <w:basedOn w:val="Pieno"/>
    <w:uiPriority w:val="99"/>
    <w:rsid w:val="00FE7035"/>
    <w:rPr>
      <w:color w:val="FFFFFF"/>
    </w:rPr>
  </w:style>
  <w:style w:type="paragraph" w:customStyle="1" w:styleId="Giallopieno">
    <w:name w:val="Giallo pieno"/>
    <w:basedOn w:val="Pieno"/>
    <w:uiPriority w:val="99"/>
    <w:rsid w:val="00FE7035"/>
    <w:rPr>
      <w:color w:val="FFFFFF"/>
    </w:rPr>
  </w:style>
  <w:style w:type="paragraph" w:customStyle="1" w:styleId="Contornato">
    <w:name w:val="Contornato"/>
    <w:basedOn w:val="Forme"/>
    <w:uiPriority w:val="99"/>
    <w:rsid w:val="00FE7035"/>
  </w:style>
  <w:style w:type="paragraph" w:customStyle="1" w:styleId="Contornatoinblu">
    <w:name w:val="Contornato in blu"/>
    <w:basedOn w:val="Contornato"/>
    <w:uiPriority w:val="99"/>
    <w:rsid w:val="00FE7035"/>
    <w:rPr>
      <w:color w:val="355269"/>
    </w:rPr>
  </w:style>
  <w:style w:type="paragraph" w:customStyle="1" w:styleId="Contornatoinverde">
    <w:name w:val="Contornato in verde"/>
    <w:basedOn w:val="Contornato"/>
    <w:uiPriority w:val="99"/>
    <w:rsid w:val="00FE7035"/>
    <w:rPr>
      <w:color w:val="127622"/>
    </w:rPr>
  </w:style>
  <w:style w:type="paragraph" w:customStyle="1" w:styleId="Contornatoinrosso">
    <w:name w:val="Contornato in rosso"/>
    <w:basedOn w:val="Contornato"/>
    <w:uiPriority w:val="99"/>
    <w:rsid w:val="00FE7035"/>
    <w:rPr>
      <w:color w:val="C9211E"/>
    </w:rPr>
  </w:style>
  <w:style w:type="paragraph" w:customStyle="1" w:styleId="Contornatoingiallo">
    <w:name w:val="Contornato in giallo"/>
    <w:basedOn w:val="Contornato"/>
    <w:uiPriority w:val="99"/>
    <w:rsid w:val="00FE7035"/>
    <w:rPr>
      <w:color w:val="B47804"/>
    </w:rPr>
  </w:style>
  <w:style w:type="paragraph" w:customStyle="1" w:styleId="Linee">
    <w:name w:val="Linee"/>
    <w:basedOn w:val="Immagine"/>
    <w:uiPriority w:val="99"/>
    <w:rsid w:val="00FE7035"/>
  </w:style>
  <w:style w:type="paragraph" w:customStyle="1" w:styleId="Lineaafreccia">
    <w:name w:val="Linea a freccia"/>
    <w:basedOn w:val="Linee"/>
    <w:uiPriority w:val="99"/>
    <w:rsid w:val="00FE7035"/>
  </w:style>
  <w:style w:type="paragraph" w:customStyle="1" w:styleId="Lineatratteggiata">
    <w:name w:val="Linea tratteggiata"/>
    <w:basedOn w:val="Linee"/>
    <w:uiPriority w:val="99"/>
    <w:rsid w:val="00FE7035"/>
  </w:style>
  <w:style w:type="paragraph" w:customStyle="1" w:styleId="master-page3LTGliederung1">
    <w:name w:val="master-page3~LT~Gliederung 1"/>
    <w:uiPriority w:val="99"/>
    <w:rsid w:val="00FE7035"/>
    <w:pPr>
      <w:spacing w:before="283"/>
    </w:pPr>
    <w:rPr>
      <w:rFonts w:ascii="Arial" w:hAnsi="Arial" w:cs="Liberation Sans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uiPriority w:val="99"/>
    <w:rsid w:val="00FE7035"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uiPriority w:val="99"/>
    <w:rsid w:val="00FE7035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uiPriority w:val="99"/>
    <w:rsid w:val="00FE7035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uiPriority w:val="99"/>
    <w:rsid w:val="00FE7035"/>
    <w:pPr>
      <w:spacing w:before="57"/>
    </w:pPr>
  </w:style>
  <w:style w:type="paragraph" w:customStyle="1" w:styleId="master-page3LTGliederung6">
    <w:name w:val="master-page3~LT~Gliederung 6"/>
    <w:basedOn w:val="master-page3LTGliederung5"/>
    <w:uiPriority w:val="99"/>
    <w:rsid w:val="00FE7035"/>
  </w:style>
  <w:style w:type="paragraph" w:customStyle="1" w:styleId="master-page3LTGliederung7">
    <w:name w:val="master-page3~LT~Gliederung 7"/>
    <w:basedOn w:val="master-page3LTGliederung6"/>
    <w:uiPriority w:val="99"/>
    <w:rsid w:val="00FE7035"/>
  </w:style>
  <w:style w:type="paragraph" w:customStyle="1" w:styleId="master-page3LTGliederung8">
    <w:name w:val="master-page3~LT~Gliederung 8"/>
    <w:basedOn w:val="master-page3LTGliederung7"/>
    <w:uiPriority w:val="99"/>
    <w:rsid w:val="00FE7035"/>
  </w:style>
  <w:style w:type="paragraph" w:customStyle="1" w:styleId="master-page3LTGliederung9">
    <w:name w:val="master-page3~LT~Gliederung 9"/>
    <w:basedOn w:val="master-page3LTGliederung8"/>
    <w:uiPriority w:val="99"/>
    <w:rsid w:val="00FE7035"/>
  </w:style>
  <w:style w:type="paragraph" w:customStyle="1" w:styleId="master-page3LTTitel">
    <w:name w:val="master-page3~LT~Titel"/>
    <w:uiPriority w:val="99"/>
    <w:rsid w:val="00FE7035"/>
    <w:pPr>
      <w:jc w:val="center"/>
    </w:pPr>
    <w:rPr>
      <w:rFonts w:ascii="Arial" w:hAnsi="Arial" w:cs="Liberation Sans"/>
      <w:kern w:val="2"/>
      <w:sz w:val="88"/>
      <w:szCs w:val="24"/>
    </w:rPr>
  </w:style>
  <w:style w:type="paragraph" w:customStyle="1" w:styleId="master-page3LTUntertitel">
    <w:name w:val="master-page3~LT~Untertitel"/>
    <w:uiPriority w:val="99"/>
    <w:rsid w:val="00FE7035"/>
    <w:pPr>
      <w:jc w:val="center"/>
    </w:pPr>
    <w:rPr>
      <w:rFonts w:ascii="Arial" w:hAnsi="Arial" w:cs="Liberation Sans"/>
      <w:kern w:val="2"/>
      <w:sz w:val="64"/>
      <w:szCs w:val="24"/>
    </w:rPr>
  </w:style>
  <w:style w:type="paragraph" w:customStyle="1" w:styleId="master-page3LTNotizen">
    <w:name w:val="master-page3~LT~Notizen"/>
    <w:uiPriority w:val="99"/>
    <w:rsid w:val="00FE7035"/>
    <w:pPr>
      <w:ind w:left="340" w:hanging="340"/>
    </w:pPr>
    <w:rPr>
      <w:rFonts w:ascii="Arial" w:hAnsi="Arial" w:cs="Liberation Sans"/>
      <w:kern w:val="2"/>
      <w:sz w:val="40"/>
      <w:szCs w:val="24"/>
    </w:rPr>
  </w:style>
  <w:style w:type="paragraph" w:customStyle="1" w:styleId="master-page3LTHintergrundobjekte">
    <w:name w:val="master-page3~LT~Hintergrundobjekte"/>
    <w:uiPriority w:val="99"/>
    <w:rsid w:val="00FE7035"/>
    <w:rPr>
      <w:rFonts w:ascii="Liberation Serif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uiPriority w:val="99"/>
    <w:rsid w:val="00FE7035"/>
    <w:rPr>
      <w:rFonts w:ascii="Liberation Serif" w:hAnsi="Liberation Serif" w:cs="Liberation Sans"/>
      <w:kern w:val="2"/>
      <w:sz w:val="24"/>
      <w:szCs w:val="24"/>
    </w:rPr>
  </w:style>
  <w:style w:type="paragraph" w:customStyle="1" w:styleId="default">
    <w:name w:val="default"/>
    <w:uiPriority w:val="99"/>
    <w:rsid w:val="00FE7035"/>
    <w:pPr>
      <w:spacing w:line="200" w:lineRule="atLeast"/>
    </w:pPr>
    <w:rPr>
      <w:rFonts w:ascii="Arial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uiPriority w:val="99"/>
    <w:rsid w:val="00FE7035"/>
  </w:style>
  <w:style w:type="paragraph" w:customStyle="1" w:styleId="gray2">
    <w:name w:val="gray2"/>
    <w:basedOn w:val="default"/>
    <w:uiPriority w:val="99"/>
    <w:rsid w:val="00FE7035"/>
  </w:style>
  <w:style w:type="paragraph" w:customStyle="1" w:styleId="gray3">
    <w:name w:val="gray3"/>
    <w:basedOn w:val="default"/>
    <w:uiPriority w:val="99"/>
    <w:rsid w:val="00FE7035"/>
  </w:style>
  <w:style w:type="paragraph" w:customStyle="1" w:styleId="bw1">
    <w:name w:val="bw1"/>
    <w:basedOn w:val="default"/>
    <w:uiPriority w:val="99"/>
    <w:rsid w:val="00FE7035"/>
  </w:style>
  <w:style w:type="paragraph" w:customStyle="1" w:styleId="bw2">
    <w:name w:val="bw2"/>
    <w:basedOn w:val="default"/>
    <w:uiPriority w:val="99"/>
    <w:rsid w:val="00FE7035"/>
  </w:style>
  <w:style w:type="paragraph" w:customStyle="1" w:styleId="bw3">
    <w:name w:val="bw3"/>
    <w:basedOn w:val="default"/>
    <w:uiPriority w:val="99"/>
    <w:rsid w:val="00FE7035"/>
  </w:style>
  <w:style w:type="paragraph" w:customStyle="1" w:styleId="orange1">
    <w:name w:val="orange1"/>
    <w:basedOn w:val="default"/>
    <w:uiPriority w:val="99"/>
    <w:rsid w:val="00FE7035"/>
  </w:style>
  <w:style w:type="paragraph" w:customStyle="1" w:styleId="orange2">
    <w:name w:val="orange2"/>
    <w:basedOn w:val="default"/>
    <w:uiPriority w:val="99"/>
    <w:rsid w:val="00FE7035"/>
  </w:style>
  <w:style w:type="paragraph" w:customStyle="1" w:styleId="orange3">
    <w:name w:val="orange3"/>
    <w:basedOn w:val="default"/>
    <w:uiPriority w:val="99"/>
    <w:rsid w:val="00FE7035"/>
  </w:style>
  <w:style w:type="paragraph" w:customStyle="1" w:styleId="turquoise1">
    <w:name w:val="turquoise1"/>
    <w:basedOn w:val="default"/>
    <w:uiPriority w:val="99"/>
    <w:rsid w:val="00FE7035"/>
  </w:style>
  <w:style w:type="paragraph" w:customStyle="1" w:styleId="turquoise2">
    <w:name w:val="turquoise2"/>
    <w:basedOn w:val="default"/>
    <w:uiPriority w:val="99"/>
    <w:rsid w:val="00FE7035"/>
  </w:style>
  <w:style w:type="paragraph" w:customStyle="1" w:styleId="turquoise3">
    <w:name w:val="turquoise3"/>
    <w:basedOn w:val="default"/>
    <w:uiPriority w:val="99"/>
    <w:rsid w:val="00FE7035"/>
  </w:style>
  <w:style w:type="paragraph" w:customStyle="1" w:styleId="blue1">
    <w:name w:val="blue1"/>
    <w:basedOn w:val="default"/>
    <w:uiPriority w:val="99"/>
    <w:rsid w:val="00FE7035"/>
  </w:style>
  <w:style w:type="paragraph" w:customStyle="1" w:styleId="blue2">
    <w:name w:val="blue2"/>
    <w:basedOn w:val="default"/>
    <w:uiPriority w:val="99"/>
    <w:rsid w:val="00FE7035"/>
  </w:style>
  <w:style w:type="paragraph" w:customStyle="1" w:styleId="blue3">
    <w:name w:val="blue3"/>
    <w:basedOn w:val="default"/>
    <w:uiPriority w:val="99"/>
    <w:rsid w:val="00FE7035"/>
  </w:style>
  <w:style w:type="paragraph" w:customStyle="1" w:styleId="sun1">
    <w:name w:val="sun1"/>
    <w:basedOn w:val="default"/>
    <w:uiPriority w:val="99"/>
    <w:rsid w:val="00FE7035"/>
  </w:style>
  <w:style w:type="paragraph" w:customStyle="1" w:styleId="sun2">
    <w:name w:val="sun2"/>
    <w:basedOn w:val="default"/>
    <w:uiPriority w:val="99"/>
    <w:rsid w:val="00FE7035"/>
  </w:style>
  <w:style w:type="paragraph" w:customStyle="1" w:styleId="sun3">
    <w:name w:val="sun3"/>
    <w:basedOn w:val="default"/>
    <w:uiPriority w:val="99"/>
    <w:rsid w:val="00FE7035"/>
  </w:style>
  <w:style w:type="paragraph" w:customStyle="1" w:styleId="earth1">
    <w:name w:val="earth1"/>
    <w:basedOn w:val="default"/>
    <w:uiPriority w:val="99"/>
    <w:rsid w:val="00FE7035"/>
  </w:style>
  <w:style w:type="paragraph" w:customStyle="1" w:styleId="earth2">
    <w:name w:val="earth2"/>
    <w:basedOn w:val="default"/>
    <w:uiPriority w:val="99"/>
    <w:rsid w:val="00FE7035"/>
  </w:style>
  <w:style w:type="paragraph" w:customStyle="1" w:styleId="earth3">
    <w:name w:val="earth3"/>
    <w:basedOn w:val="default"/>
    <w:uiPriority w:val="99"/>
    <w:rsid w:val="00FE7035"/>
  </w:style>
  <w:style w:type="paragraph" w:customStyle="1" w:styleId="green1">
    <w:name w:val="green1"/>
    <w:basedOn w:val="default"/>
    <w:uiPriority w:val="99"/>
    <w:rsid w:val="00FE7035"/>
  </w:style>
  <w:style w:type="paragraph" w:customStyle="1" w:styleId="green2">
    <w:name w:val="green2"/>
    <w:basedOn w:val="default"/>
    <w:uiPriority w:val="99"/>
    <w:rsid w:val="00FE7035"/>
  </w:style>
  <w:style w:type="paragraph" w:customStyle="1" w:styleId="green3">
    <w:name w:val="green3"/>
    <w:basedOn w:val="default"/>
    <w:uiPriority w:val="99"/>
    <w:rsid w:val="00FE7035"/>
  </w:style>
  <w:style w:type="paragraph" w:customStyle="1" w:styleId="seetang1">
    <w:name w:val="seetang1"/>
    <w:basedOn w:val="default"/>
    <w:uiPriority w:val="99"/>
    <w:rsid w:val="00FE7035"/>
  </w:style>
  <w:style w:type="paragraph" w:customStyle="1" w:styleId="seetang2">
    <w:name w:val="seetang2"/>
    <w:basedOn w:val="default"/>
    <w:uiPriority w:val="99"/>
    <w:rsid w:val="00FE7035"/>
  </w:style>
  <w:style w:type="paragraph" w:customStyle="1" w:styleId="seetang3">
    <w:name w:val="seetang3"/>
    <w:basedOn w:val="default"/>
    <w:uiPriority w:val="99"/>
    <w:rsid w:val="00FE7035"/>
  </w:style>
  <w:style w:type="paragraph" w:customStyle="1" w:styleId="lightblue1">
    <w:name w:val="lightblue1"/>
    <w:basedOn w:val="default"/>
    <w:uiPriority w:val="99"/>
    <w:rsid w:val="00FE7035"/>
  </w:style>
  <w:style w:type="paragraph" w:customStyle="1" w:styleId="lightblue2">
    <w:name w:val="lightblue2"/>
    <w:basedOn w:val="default"/>
    <w:uiPriority w:val="99"/>
    <w:rsid w:val="00FE7035"/>
  </w:style>
  <w:style w:type="paragraph" w:customStyle="1" w:styleId="lightblue3">
    <w:name w:val="lightblue3"/>
    <w:basedOn w:val="default"/>
    <w:uiPriority w:val="99"/>
    <w:rsid w:val="00FE7035"/>
  </w:style>
  <w:style w:type="paragraph" w:customStyle="1" w:styleId="yellow1">
    <w:name w:val="yellow1"/>
    <w:basedOn w:val="default"/>
    <w:uiPriority w:val="99"/>
    <w:rsid w:val="00FE7035"/>
  </w:style>
  <w:style w:type="paragraph" w:customStyle="1" w:styleId="yellow2">
    <w:name w:val="yellow2"/>
    <w:basedOn w:val="default"/>
    <w:uiPriority w:val="99"/>
    <w:rsid w:val="00FE7035"/>
  </w:style>
  <w:style w:type="paragraph" w:customStyle="1" w:styleId="yellow3">
    <w:name w:val="yellow3"/>
    <w:basedOn w:val="default"/>
    <w:uiPriority w:val="99"/>
    <w:rsid w:val="00FE7035"/>
  </w:style>
  <w:style w:type="paragraph" w:customStyle="1" w:styleId="Oggettidisfondo">
    <w:name w:val="Oggetti di sfondo"/>
    <w:uiPriority w:val="99"/>
    <w:rsid w:val="00FE7035"/>
    <w:rPr>
      <w:rFonts w:ascii="Liberation Serif" w:hAnsi="Liberation Serif" w:cs="Liberation Sans"/>
      <w:kern w:val="2"/>
      <w:sz w:val="24"/>
      <w:szCs w:val="24"/>
    </w:rPr>
  </w:style>
  <w:style w:type="paragraph" w:customStyle="1" w:styleId="Sfondo">
    <w:name w:val="Sfondo"/>
    <w:uiPriority w:val="99"/>
    <w:rsid w:val="00FE7035"/>
    <w:rPr>
      <w:rFonts w:ascii="Liberation Serif" w:hAnsi="Liberation Serif" w:cs="Liberation Sans"/>
      <w:kern w:val="2"/>
      <w:sz w:val="24"/>
      <w:szCs w:val="24"/>
    </w:rPr>
  </w:style>
  <w:style w:type="paragraph" w:customStyle="1" w:styleId="Note">
    <w:name w:val="Note"/>
    <w:uiPriority w:val="99"/>
    <w:rsid w:val="00FE7035"/>
    <w:pPr>
      <w:ind w:left="340" w:hanging="340"/>
    </w:pPr>
    <w:rPr>
      <w:rFonts w:ascii="Arial" w:hAnsi="Arial" w:cs="Liberation Sans"/>
      <w:kern w:val="2"/>
      <w:sz w:val="40"/>
      <w:szCs w:val="24"/>
    </w:rPr>
  </w:style>
  <w:style w:type="paragraph" w:customStyle="1" w:styleId="Struttura1">
    <w:name w:val="Struttura 1"/>
    <w:uiPriority w:val="99"/>
    <w:rsid w:val="00FE7035"/>
    <w:pPr>
      <w:spacing w:before="283"/>
    </w:pPr>
    <w:rPr>
      <w:rFonts w:ascii="Arial" w:hAnsi="Arial" w:cs="Liberation Sans"/>
      <w:kern w:val="2"/>
      <w:sz w:val="63"/>
      <w:szCs w:val="24"/>
    </w:rPr>
  </w:style>
  <w:style w:type="paragraph" w:customStyle="1" w:styleId="Struttura2">
    <w:name w:val="Struttura 2"/>
    <w:basedOn w:val="Struttura1"/>
    <w:uiPriority w:val="99"/>
    <w:rsid w:val="00FE7035"/>
    <w:pPr>
      <w:spacing w:before="227"/>
    </w:pPr>
    <w:rPr>
      <w:sz w:val="56"/>
    </w:rPr>
  </w:style>
  <w:style w:type="paragraph" w:customStyle="1" w:styleId="Struttura3">
    <w:name w:val="Struttura 3"/>
    <w:basedOn w:val="Struttura2"/>
    <w:uiPriority w:val="99"/>
    <w:rsid w:val="00FE7035"/>
    <w:pPr>
      <w:spacing w:before="170"/>
    </w:pPr>
    <w:rPr>
      <w:sz w:val="48"/>
    </w:rPr>
  </w:style>
  <w:style w:type="paragraph" w:customStyle="1" w:styleId="Struttura4">
    <w:name w:val="Struttura 4"/>
    <w:basedOn w:val="Struttura3"/>
    <w:uiPriority w:val="99"/>
    <w:rsid w:val="00FE7035"/>
    <w:pPr>
      <w:spacing w:before="113"/>
    </w:pPr>
    <w:rPr>
      <w:sz w:val="40"/>
    </w:rPr>
  </w:style>
  <w:style w:type="paragraph" w:customStyle="1" w:styleId="Struttura5">
    <w:name w:val="Struttura 5"/>
    <w:basedOn w:val="Struttura4"/>
    <w:uiPriority w:val="99"/>
    <w:rsid w:val="00FE7035"/>
    <w:pPr>
      <w:spacing w:before="57"/>
    </w:pPr>
  </w:style>
  <w:style w:type="paragraph" w:customStyle="1" w:styleId="Struttura6">
    <w:name w:val="Struttura 6"/>
    <w:basedOn w:val="Struttura5"/>
    <w:uiPriority w:val="99"/>
    <w:rsid w:val="00FE7035"/>
  </w:style>
  <w:style w:type="paragraph" w:customStyle="1" w:styleId="Struttura7">
    <w:name w:val="Struttura 7"/>
    <w:basedOn w:val="Struttura6"/>
    <w:uiPriority w:val="99"/>
    <w:rsid w:val="00FE7035"/>
  </w:style>
  <w:style w:type="paragraph" w:customStyle="1" w:styleId="Struttura8">
    <w:name w:val="Struttura 8"/>
    <w:basedOn w:val="Struttura7"/>
    <w:uiPriority w:val="99"/>
    <w:rsid w:val="00FE7035"/>
  </w:style>
  <w:style w:type="paragraph" w:customStyle="1" w:styleId="Struttura9">
    <w:name w:val="Struttura 9"/>
    <w:basedOn w:val="Struttura8"/>
    <w:uiPriority w:val="99"/>
    <w:rsid w:val="00FE7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jlkampuglia.it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jlkampuglia.it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356</Words>
  <Characters>2033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Fiduciario Regionale Ju Jitsu</dc:title>
  <dc:subject/>
  <dc:creator>rosavio greco</dc:creator>
  <cp:keywords/>
  <dc:description/>
  <cp:lastModifiedBy>Utente</cp:lastModifiedBy>
  <cp:revision>7</cp:revision>
  <dcterms:created xsi:type="dcterms:W3CDTF">2019-03-10T18:08:00Z</dcterms:created>
  <dcterms:modified xsi:type="dcterms:W3CDTF">2019-03-11T09:51:00Z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