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29" w:rsidRDefault="00673C29" w:rsidP="00054C39">
      <w:pPr>
        <w:ind w:right="-1"/>
        <w:jc w:val="right"/>
        <w:rPr>
          <w:rFonts w:ascii="Arial" w:hAnsi="Arial" w:cs="Arial"/>
          <w:b/>
        </w:rPr>
      </w:pPr>
    </w:p>
    <w:p w:rsidR="00673C29" w:rsidRPr="00CF6709" w:rsidRDefault="00673C29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673C29" w:rsidRPr="00B26C04" w:rsidRDefault="00673C2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673C29" w:rsidRDefault="00673C29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673C29" w:rsidRDefault="00673C29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673C29" w:rsidRDefault="00673C29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“STELLA AL MERITO SPORTIVO” A PERSONA</w:t>
      </w:r>
    </w:p>
    <w:p w:rsidR="00673C29" w:rsidRDefault="00673C29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673C29" w:rsidRPr="00CF6709" w:rsidRDefault="00673C2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2018</w:t>
      </w:r>
    </w:p>
    <w:p w:rsidR="00673C29" w:rsidRPr="00FA2AA1" w:rsidRDefault="00673C29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noProof/>
        </w:rPr>
        <w:pict>
          <v:roundrect id="AutoShape 3" o:spid="_x0000_s1026" style="position:absolute;left:0;text-align:left;margin-left:268.55pt;margin-top:5.15pt;width:27.55pt;height:22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noProof/>
        </w:rPr>
        <w:pict>
          <v:roundrect id="AutoShape 4" o:spid="_x0000_s1027" style="position:absolute;left:0;text-align:left;margin-left:385pt;margin-top:8.15pt;width:27.55pt;height:22.1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noProof/>
        </w:rPr>
        <w:pict>
          <v:roundrect id="AutoShape 2" o:spid="_x0000_s1028" style="position:absolute;left:0;text-align:left;margin-left:162.95pt;margin-top:8.15pt;width:27.55pt;height:22.1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673C29" w:rsidRPr="00CF6709" w:rsidRDefault="00673C29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673C29" w:rsidRPr="00FA2AA1" w:rsidRDefault="00673C29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397DDB">
      <w:pPr>
        <w:pStyle w:val="BodyText"/>
        <w:ind w:right="-427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Pr="00397DDB">
        <w:rPr>
          <w:rFonts w:ascii="Arial" w:hAnsi="Arial" w:cs="Arial"/>
          <w:b/>
          <w:color w:val="002060"/>
          <w:u w:val="single"/>
        </w:rPr>
        <w:t>4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Pr="00397DDB">
        <w:rPr>
          <w:rFonts w:ascii="Arial" w:hAnsi="Arial" w:cs="Arial"/>
          <w:b/>
          <w:color w:val="002060"/>
          <w:u w:val="single"/>
        </w:rPr>
        <w:t>7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673C29" w:rsidRPr="00FA2AA1" w:rsidRDefault="00673C29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AB2093">
      <w:pPr>
        <w:pStyle w:val="Heading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673C29" w:rsidRPr="00FA2AA1" w:rsidRDefault="00673C29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673C29" w:rsidRPr="00FA2AA1" w:rsidRDefault="00673C29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673C29" w:rsidRPr="00FA2AA1" w:rsidRDefault="00673C29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673C29" w:rsidRDefault="00673C29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:_______________________________________________</w:t>
      </w:r>
      <w:r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Pr="00DB639F">
        <w:rPr>
          <w:rFonts w:ascii="Arial" w:hAnsi="Arial" w:cs="Arial"/>
          <w:color w:val="002060"/>
          <w:sz w:val="22"/>
          <w:szCs w:val="22"/>
        </w:rPr>
        <w:t>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>
        <w:rPr>
          <w:rFonts w:ascii="Arial" w:hAnsi="Arial" w:cs="Arial"/>
          <w:color w:val="002060"/>
          <w:sz w:val="22"/>
          <w:szCs w:val="22"/>
        </w:rPr>
        <w:t>:______________</w:t>
      </w:r>
    </w:p>
    <w:p w:rsidR="00673C29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Pr="00FA2AA1">
        <w:rPr>
          <w:rFonts w:ascii="Arial" w:hAnsi="Arial" w:cs="Arial"/>
          <w:color w:val="002060"/>
          <w:sz w:val="22"/>
          <w:szCs w:val="22"/>
        </w:rPr>
        <w:t>.:____________</w:t>
      </w:r>
      <w:r>
        <w:rPr>
          <w:rFonts w:ascii="Arial" w:hAnsi="Arial" w:cs="Arial"/>
          <w:color w:val="002060"/>
          <w:sz w:val="22"/>
          <w:szCs w:val="22"/>
        </w:rPr>
        <w:t>_____________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673C29" w:rsidRPr="00FA2AA1" w:rsidRDefault="00673C29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673C29" w:rsidRPr="00FA2AA1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B59D3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673C29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673C29" w:rsidRPr="00B0228B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7" w:history="1">
        <w:r w:rsidRPr="0054462E">
          <w:rPr>
            <w:rStyle w:val="Hyperlink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673C29" w:rsidRPr="00FA2AA1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:rsidR="00673C29" w:rsidRPr="00FA2AA1" w:rsidRDefault="00673C2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673C29" w:rsidRPr="00FA2AA1" w:rsidRDefault="00673C29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673C29" w:rsidRPr="00FA2AA1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673C29" w:rsidRPr="00FA2AA1" w:rsidRDefault="00673C29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673C29" w:rsidRDefault="00673C29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673C29" w:rsidRDefault="00673C29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673C29" w:rsidRPr="00FB59D3" w:rsidRDefault="00673C29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673C29" w:rsidRPr="00FA2AA1" w:rsidRDefault="00673C29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2A4BFD" w:rsidRDefault="00673C29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</w:p>
    <w:p w:rsidR="00673C29" w:rsidRPr="00FA2AA1" w:rsidRDefault="00673C29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673C29" w:rsidRPr="00FA2AA1" w:rsidRDefault="00673C29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673C29" w:rsidRPr="00FA2AA1" w:rsidRDefault="00673C29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673C29" w:rsidRPr="002A4BFD" w:rsidRDefault="00673C29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(indicare l’Organismo Sportivo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(es. FSN – FIDAL), gli anni di riferimento ed i rispettivi incarichi anche presso ASD, Società ecc…)</w:t>
      </w:r>
    </w:p>
    <w:p w:rsidR="00673C29" w:rsidRPr="00FA2AA1" w:rsidRDefault="00673C29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(FSN/DSA/EPS)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CC63CB">
        <w:rPr>
          <w:rFonts w:ascii="Arial" w:hAnsi="Arial" w:cs="Arial"/>
          <w:color w:val="002060"/>
          <w:sz w:val="18"/>
          <w:szCs w:val="18"/>
        </w:rPr>
        <w:t>(FIDAL/FASI/ASI)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Default="00673C29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673C29" w:rsidRPr="007D6899" w:rsidRDefault="00673C29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(FSN/DSA/EPS/ASS.BEN.</w:t>
      </w:r>
      <w:r>
        <w:rPr>
          <w:rFonts w:ascii="Arial" w:hAnsi="Arial" w:cs="Arial"/>
          <w:color w:val="002060"/>
          <w:sz w:val="18"/>
          <w:szCs w:val="18"/>
        </w:rPr>
        <w:t>/Varie</w:t>
      </w:r>
      <w:r w:rsidRPr="00CC63CB">
        <w:rPr>
          <w:rFonts w:ascii="Arial" w:hAnsi="Arial" w:cs="Arial"/>
          <w:color w:val="002060"/>
          <w:sz w:val="18"/>
          <w:szCs w:val="18"/>
        </w:rPr>
        <w:t>)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/AMOVA/Altro</w:t>
      </w:r>
      <w:r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Pr="00FA2AA1" w:rsidRDefault="00673C2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Default="00673C29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 xml:space="preserve">   Organismo __________________________________________</w:t>
      </w:r>
    </w:p>
    <w:p w:rsidR="00673C29" w:rsidRPr="00AE3FC4" w:rsidRDefault="00673C2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>
        <w:rPr>
          <w:rFonts w:ascii="Arial" w:hAnsi="Arial" w:cs="Arial"/>
          <w:color w:val="002060"/>
          <w:sz w:val="18"/>
          <w:szCs w:val="18"/>
        </w:rPr>
        <w:t>ASS.BEN./CONI/Varie</w:t>
      </w:r>
      <w:r w:rsidRPr="00CC63CB">
        <w:rPr>
          <w:rFonts w:ascii="Arial" w:hAnsi="Arial" w:cs="Arial"/>
          <w:color w:val="002060"/>
          <w:sz w:val="18"/>
          <w:szCs w:val="18"/>
        </w:rPr>
        <w:t>)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ab/>
        <w:t xml:space="preserve">   </w:t>
      </w:r>
      <w:r w:rsidRPr="00CC63CB">
        <w:rPr>
          <w:rFonts w:ascii="Arial" w:hAnsi="Arial" w:cs="Arial"/>
          <w:color w:val="002060"/>
          <w:sz w:val="18"/>
          <w:szCs w:val="18"/>
        </w:rPr>
        <w:t>(FIDAL/FASI/ASI/AMOVA/</w:t>
      </w:r>
      <w:r>
        <w:rPr>
          <w:rFonts w:ascii="Arial" w:hAnsi="Arial" w:cs="Arial"/>
          <w:color w:val="002060"/>
          <w:sz w:val="18"/>
          <w:szCs w:val="18"/>
        </w:rPr>
        <w:t>CONI Regionale/</w:t>
      </w:r>
      <w:r w:rsidRPr="00CC63CB">
        <w:rPr>
          <w:rFonts w:ascii="Arial" w:hAnsi="Arial" w:cs="Arial"/>
          <w:color w:val="002060"/>
          <w:sz w:val="18"/>
          <w:szCs w:val="18"/>
        </w:rPr>
        <w:t>Altro)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673C29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673C29" w:rsidRPr="00FA2AA1" w:rsidRDefault="00673C29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3C5C69" w:rsidRDefault="00673C29" w:rsidP="00101DB0">
      <w:pPr>
        <w:pStyle w:val="Header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Default="00673C29" w:rsidP="00C82EC4">
      <w:pPr>
        <w:pStyle w:val="Header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5.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673C29" w:rsidRPr="00FA2AA1" w:rsidRDefault="00673C29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673C29" w:rsidRPr="00FA2AA1" w:rsidRDefault="00673C29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3C5C69" w:rsidRDefault="00673C29" w:rsidP="000558CD">
      <w:pPr>
        <w:pStyle w:val="Header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3C29" w:rsidRDefault="00673C29" w:rsidP="00C82EC4">
      <w:pPr>
        <w:pStyle w:val="Header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FA2AA1" w:rsidRDefault="00673C29" w:rsidP="00C82EC4">
      <w:pPr>
        <w:pStyle w:val="Header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3C29" w:rsidRPr="00676918" w:rsidRDefault="00673C29" w:rsidP="00C82EC4">
      <w:pPr>
        <w:pStyle w:val="Header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673C29" w:rsidRPr="00676918" w:rsidRDefault="00673C29" w:rsidP="00C82EC4">
      <w:pPr>
        <w:pStyle w:val="Header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Pr="00676918">
        <w:rPr>
          <w:rFonts w:ascii="Arial" w:hAnsi="Arial" w:cs="Arial"/>
          <w:b/>
          <w:color w:val="002060"/>
          <w:sz w:val="18"/>
          <w:szCs w:val="18"/>
        </w:rPr>
        <w:t>portivo ma restano utili per inquadrare il profilo sportivo del candidato)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</w:t>
      </w: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Pr="00FA2AA1" w:rsidRDefault="00673C2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73C29" w:rsidRDefault="00673C29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673C29" w:rsidRPr="00B12F8C" w:rsidRDefault="00673C29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  <w:r w:rsidRPr="00B12F8C">
        <w:rPr>
          <w:b/>
          <w:color w:val="002060"/>
          <w:sz w:val="16"/>
          <w:szCs w:val="16"/>
        </w:rPr>
        <w:t>INFORMATIVA</w:t>
      </w:r>
    </w:p>
    <w:p w:rsidR="00673C29" w:rsidRPr="00B12F8C" w:rsidRDefault="00673C29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673C29" w:rsidRPr="000B1146" w:rsidRDefault="00673C29" w:rsidP="006302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hAnsi="Times New Roman"/>
          <w:color w:val="002060"/>
          <w:sz w:val="16"/>
          <w:szCs w:val="16"/>
          <w:lang w:eastAsia="it-IT"/>
        </w:rPr>
        <w:t>Dati anagrafici e identificativi (nome e cognome, data e luogo di nascita, telefono e indirizzo email, codice fiscale, residenza);</w:t>
      </w:r>
    </w:p>
    <w:p w:rsidR="00673C29" w:rsidRPr="000B1146" w:rsidRDefault="00673C29" w:rsidP="006302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hAnsi="Times New Roman"/>
          <w:color w:val="002060"/>
          <w:sz w:val="16"/>
          <w:szCs w:val="16"/>
          <w:lang w:eastAsia="it-IT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673C29" w:rsidRPr="000B1146" w:rsidRDefault="00673C29" w:rsidP="00630218">
      <w:pPr>
        <w:pStyle w:val="ListParagraph"/>
        <w:spacing w:after="0"/>
        <w:ind w:left="714"/>
        <w:rPr>
          <w:rFonts w:ascii="Times New Roman" w:hAnsi="Times New Roman"/>
          <w:color w:val="002060"/>
          <w:sz w:val="16"/>
          <w:szCs w:val="16"/>
          <w:lang w:eastAsia="it-IT"/>
        </w:rPr>
      </w:pPr>
    </w:p>
    <w:p w:rsidR="00673C29" w:rsidRPr="00B12F8C" w:rsidRDefault="00673C29" w:rsidP="00630218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 sul Suo Consenso ed è finalizzato alla gestione della Sua candidatura,</w:t>
      </w:r>
      <w:r w:rsidRPr="00B12F8C">
        <w:rPr>
          <w:snapToGrid w:val="0"/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all’eventuale assegnazione delle onorificenze sportive e alla conseguente iscrizione nel registro delle onorificenze.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673C29" w:rsidRPr="00B12F8C" w:rsidRDefault="00673C29" w:rsidP="00630218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4.1.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673C29" w:rsidRPr="000B1146" w:rsidRDefault="00673C29" w:rsidP="006302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:rsidR="00673C29" w:rsidRPr="000B1146" w:rsidRDefault="00673C29" w:rsidP="006302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4.2.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673C29" w:rsidRPr="00B12F8C" w:rsidRDefault="00673C29" w:rsidP="00630218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8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673C29" w:rsidRPr="00B12F8C" w:rsidRDefault="00673C29" w:rsidP="00630218">
      <w:pPr>
        <w:spacing w:before="25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5.1.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5.2.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  <w:r>
        <w:rPr>
          <w:b/>
          <w:color w:val="002060"/>
          <w:sz w:val="16"/>
          <w:szCs w:val="16"/>
        </w:rPr>
        <w:tab/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9" w:history="1">
        <w:r w:rsidRPr="00B12F8C">
          <w:rPr>
            <w:rStyle w:val="Hyperlink"/>
            <w:color w:val="002060"/>
            <w:sz w:val="16"/>
            <w:szCs w:val="16"/>
          </w:rPr>
          <w:t>dpo@cert.coni.it</w:t>
        </w:r>
      </w:hyperlink>
      <w:r w:rsidRPr="00B12F8C">
        <w:rPr>
          <w:color w:val="002060"/>
          <w:sz w:val="16"/>
          <w:szCs w:val="16"/>
        </w:rPr>
        <w:t xml:space="preserve"> </w:t>
      </w: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B12F8C" w:rsidRDefault="00673C29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673C29" w:rsidRPr="00B12F8C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673C29" w:rsidRPr="00B12F8C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</w:p>
    <w:p w:rsidR="00673C29" w:rsidRPr="00B12F8C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673C29" w:rsidRPr="00B12F8C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73C29" w:rsidRPr="00975762" w:rsidRDefault="00673C29" w:rsidP="00630218">
      <w:pPr>
        <w:pStyle w:val="Body"/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DICHIARAZIONE DI CONSENSO AL TRATTAMENTO DEI DATI PERSONALI</w:t>
      </w:r>
    </w:p>
    <w:p w:rsidR="00673C29" w:rsidRPr="00975762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73C29" w:rsidRDefault="00673C29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Il/La sottoscritto/a Sig./Sig.ra ______________________________________________, letta l’informativa che precede:</w:t>
      </w:r>
    </w:p>
    <w:p w:rsidR="00673C29" w:rsidRPr="00975762" w:rsidRDefault="00673C29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bookmarkStart w:id="0" w:name="_GoBack"/>
      <w:bookmarkEnd w:id="0"/>
    </w:p>
    <w:p w:rsidR="00673C29" w:rsidRDefault="00673C29" w:rsidP="00630218">
      <w:pPr>
        <w:pStyle w:val="Body"/>
        <w:spacing w:after="0" w:line="240" w:lineRule="auto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[   ] presta il consenso</w:t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  <w:t xml:space="preserve">     [   ] non presta il consenso </w:t>
      </w:r>
    </w:p>
    <w:p w:rsidR="00673C29" w:rsidRPr="00975762" w:rsidRDefault="00673C29" w:rsidP="00630218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673C29" w:rsidRPr="00975762" w:rsidRDefault="00673C29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al trattamento dei propri dati personali per le finalità ivi indicate strettamente connesse e strumentali alla gestione della Sua candidatura,</w:t>
      </w:r>
      <w:r w:rsidRPr="00975762">
        <w:rPr>
          <w:snapToGrid w:val="0"/>
          <w:color w:val="002060"/>
          <w:sz w:val="18"/>
          <w:szCs w:val="18"/>
          <w:lang w:eastAsia="it-IT"/>
        </w:rPr>
        <w:t xml:space="preserve"> </w:t>
      </w:r>
      <w:r w:rsidRPr="00975762">
        <w:rPr>
          <w:color w:val="002060"/>
          <w:sz w:val="18"/>
          <w:szCs w:val="18"/>
        </w:rPr>
        <w:t>all’eventuale assegnazione delle onorificenze sportive e alla conseguente iscrizione nel registro delle onorificenze.</w:t>
      </w:r>
    </w:p>
    <w:p w:rsidR="00673C29" w:rsidRPr="00975762" w:rsidRDefault="00673C29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73C29" w:rsidRPr="00975762" w:rsidRDefault="00673C29" w:rsidP="00630218">
      <w:pPr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Luogo data__________________</w:t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975762">
        <w:rPr>
          <w:color w:val="002060"/>
          <w:sz w:val="18"/>
          <w:szCs w:val="18"/>
        </w:rPr>
        <w:t>Firma _____________________________</w:t>
      </w:r>
    </w:p>
    <w:p w:rsidR="00673C29" w:rsidRDefault="00673C29">
      <w:pPr>
        <w:rPr>
          <w:rFonts w:ascii="Arial" w:hAnsi="Arial" w:cs="Arial"/>
          <w:color w:val="002060"/>
          <w:sz w:val="22"/>
          <w:szCs w:val="22"/>
        </w:rPr>
      </w:pPr>
    </w:p>
    <w:sectPr w:rsidR="00673C29" w:rsidSect="00F3301B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29" w:rsidRDefault="00673C29" w:rsidP="00FA2AA1">
      <w:r>
        <w:separator/>
      </w:r>
    </w:p>
  </w:endnote>
  <w:endnote w:type="continuationSeparator" w:id="0">
    <w:p w:rsidR="00673C29" w:rsidRDefault="00673C29" w:rsidP="00FA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29" w:rsidRDefault="00673C29" w:rsidP="00FA2AA1">
      <w:r>
        <w:separator/>
      </w:r>
    </w:p>
  </w:footnote>
  <w:footnote w:type="continuationSeparator" w:id="0">
    <w:p w:rsidR="00673C29" w:rsidRDefault="00673C29" w:rsidP="00FA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29" w:rsidRPr="002A4BFD" w:rsidRDefault="00673C29">
    <w:pPr>
      <w:pStyle w:val="Header"/>
      <w:rPr>
        <w:rFonts w:ascii="Arial" w:hAnsi="Arial" w:cs="Arial"/>
        <w:b/>
        <w:color w:val="002060"/>
        <w:sz w:val="24"/>
        <w:szCs w:val="24"/>
      </w:rPr>
    </w:pPr>
    <w:r w:rsidRPr="002724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alt="Coni3D" style="width:90pt;height:1in;visibility:visible">
          <v:imagedata r:id="rId1" o:title=""/>
        </v:shape>
      </w:pict>
    </w:r>
    <w:r>
      <w:tab/>
    </w:r>
    <w:r>
      <w:tab/>
    </w:r>
    <w:r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673C29" w:rsidRPr="002A4BFD" w:rsidRDefault="00673C29">
    <w:pPr>
      <w:pStyle w:val="Header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rFonts w:cs="Times New Roman"/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rFonts w:cs="Times New Roman"/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E27DB"/>
    <w:rsid w:val="0027249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4462E"/>
    <w:rsid w:val="00554076"/>
    <w:rsid w:val="00577AD9"/>
    <w:rsid w:val="005B56DE"/>
    <w:rsid w:val="005C1164"/>
    <w:rsid w:val="00610193"/>
    <w:rsid w:val="00615485"/>
    <w:rsid w:val="00630218"/>
    <w:rsid w:val="00673C29"/>
    <w:rsid w:val="00676918"/>
    <w:rsid w:val="00681A69"/>
    <w:rsid w:val="00686F75"/>
    <w:rsid w:val="006A1A78"/>
    <w:rsid w:val="006C054F"/>
    <w:rsid w:val="006C222F"/>
    <w:rsid w:val="006F4597"/>
    <w:rsid w:val="00741B19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B4854"/>
    <w:rsid w:val="009064F9"/>
    <w:rsid w:val="00920C31"/>
    <w:rsid w:val="00927903"/>
    <w:rsid w:val="009379D4"/>
    <w:rsid w:val="00975762"/>
    <w:rsid w:val="0099562C"/>
    <w:rsid w:val="009D329A"/>
    <w:rsid w:val="00A131B3"/>
    <w:rsid w:val="00A23F4B"/>
    <w:rsid w:val="00A3457A"/>
    <w:rsid w:val="00A36331"/>
    <w:rsid w:val="00A61421"/>
    <w:rsid w:val="00A977C2"/>
    <w:rsid w:val="00AA68C1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2F8C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2B3"/>
    <w:rPr>
      <w:rFonts w:ascii="Verdana" w:hAnsi="Verdana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2B3"/>
    <w:rPr>
      <w:rFonts w:ascii="Verdana" w:hAnsi="Verdana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2B3"/>
    <w:rPr>
      <w:rFonts w:ascii="Verdana" w:hAnsi="Verdana" w:cs="Times New Roman"/>
      <w:u w:val="single"/>
    </w:rPr>
  </w:style>
  <w:style w:type="paragraph" w:styleId="Header">
    <w:name w:val="header"/>
    <w:basedOn w:val="Normal"/>
    <w:link w:val="HeaderChar"/>
    <w:uiPriority w:val="99"/>
    <w:rsid w:val="00D152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2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52B3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52B3"/>
    <w:rPr>
      <w:rFonts w:ascii="Verdana" w:hAnsi="Verdana" w:cs="Times New Roman"/>
    </w:rPr>
  </w:style>
  <w:style w:type="paragraph" w:customStyle="1" w:styleId="SubjectLine">
    <w:name w:val="Subject Line"/>
    <w:basedOn w:val="Normal"/>
    <w:uiPriority w:val="99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4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A2A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AA1"/>
    <w:rPr>
      <w:rFonts w:cs="Times New Roman"/>
    </w:rPr>
  </w:style>
  <w:style w:type="character" w:styleId="Hyperlink">
    <w:name w:val="Hyperlink"/>
    <w:basedOn w:val="DefaultParagraphFont"/>
    <w:uiPriority w:val="99"/>
    <w:rsid w:val="00B0228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302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ert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1709</Words>
  <Characters>9747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NAZIONALE BENEMERENZE SPORTIVE</dc:title>
  <dc:subject/>
  <dc:creator>Piccinini Emanuela</dc:creator>
  <cp:keywords/>
  <dc:description/>
  <cp:lastModifiedBy>Utente</cp:lastModifiedBy>
  <cp:revision>2</cp:revision>
  <cp:lastPrinted>2019-01-14T09:13:00Z</cp:lastPrinted>
  <dcterms:created xsi:type="dcterms:W3CDTF">2019-02-05T10:25:00Z</dcterms:created>
  <dcterms:modified xsi:type="dcterms:W3CDTF">2019-02-05T10:25:00Z</dcterms:modified>
</cp:coreProperties>
</file>